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46" w:rsidRDefault="00A54B46" w:rsidP="007E3EE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</w:rPr>
        <w:t>____</w:t>
      </w:r>
    </w:p>
    <w:p w:rsidR="00A54B46" w:rsidRDefault="00A54B46" w:rsidP="007E3EE7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немецкой культуры»</w:t>
      </w:r>
    </w:p>
    <w:p w:rsidR="00A54B46" w:rsidRPr="007E3EE7" w:rsidRDefault="00A54B46" w:rsidP="007E3EE7">
      <w:pPr>
        <w:rPr>
          <w:lang w:val="en-US" w:eastAsia="ru-RU"/>
        </w:rPr>
      </w:pPr>
    </w:p>
    <w:tbl>
      <w:tblPr>
        <w:tblW w:w="150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05"/>
        <w:gridCol w:w="5214"/>
        <w:gridCol w:w="1276"/>
        <w:gridCol w:w="2440"/>
        <w:gridCol w:w="2378"/>
        <w:gridCol w:w="1719"/>
      </w:tblGrid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7E3E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A54B46" w:rsidRPr="007E3EE7" w:rsidRDefault="00A54B46" w:rsidP="007E3EE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1305" w:type="dxa"/>
          </w:tcPr>
          <w:p w:rsidR="00A54B46" w:rsidRPr="007E3EE7" w:rsidRDefault="00A54B46" w:rsidP="007E3E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14" w:type="dxa"/>
          </w:tcPr>
          <w:p w:rsidR="00A54B46" w:rsidRPr="007E3EE7" w:rsidRDefault="00A54B46" w:rsidP="007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7E3EE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276" w:type="dxa"/>
          </w:tcPr>
          <w:p w:rsidR="00A54B46" w:rsidRPr="007E3EE7" w:rsidRDefault="00A54B46" w:rsidP="007E3E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440" w:type="dxa"/>
          </w:tcPr>
          <w:p w:rsidR="00A54B46" w:rsidRPr="007E3EE7" w:rsidRDefault="00A54B46" w:rsidP="007E3E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A54B46" w:rsidRPr="007E3EE7" w:rsidRDefault="00A54B46" w:rsidP="007E3E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A54B46" w:rsidRPr="007E3EE7" w:rsidRDefault="00A54B46" w:rsidP="007E3E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A54B46" w:rsidRPr="007E3EE7" w:rsidRDefault="00A54B46" w:rsidP="007E3E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A54B46" w:rsidRPr="007E3EE7" w:rsidTr="00270CEE">
        <w:trPr>
          <w:trHeight w:val="863"/>
        </w:trPr>
        <w:tc>
          <w:tcPr>
            <w:tcW w:w="680" w:type="dxa"/>
          </w:tcPr>
          <w:p w:rsidR="00A54B46" w:rsidRPr="007E3EE7" w:rsidRDefault="00A54B46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1. Фитнес и спорт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1 неделя</w:t>
            </w:r>
          </w:p>
        </w:tc>
        <w:tc>
          <w:tcPr>
            <w:tcW w:w="5214" w:type="dxa"/>
          </w:tcPr>
          <w:p w:rsidR="00A54B46" w:rsidRPr="007E3EE7" w:rsidRDefault="00A54B46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Повторение. 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A54B46" w:rsidRPr="007E3EE7" w:rsidRDefault="00A54B46" w:rsidP="000F4F3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F4F3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F4F3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Спряжение глаголов</w:t>
            </w:r>
          </w:p>
        </w:tc>
        <w:tc>
          <w:tcPr>
            <w:tcW w:w="1719" w:type="dxa"/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5735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1 неделя</w:t>
            </w:r>
          </w:p>
        </w:tc>
        <w:tc>
          <w:tcPr>
            <w:tcW w:w="5214" w:type="dxa"/>
          </w:tcPr>
          <w:p w:rsidR="00A54B46" w:rsidRPr="007E3EE7" w:rsidRDefault="00A54B46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Повторение. Диалог</w:t>
            </w:r>
          </w:p>
        </w:tc>
        <w:tc>
          <w:tcPr>
            <w:tcW w:w="1276" w:type="dxa"/>
          </w:tcPr>
          <w:p w:rsidR="00A54B46" w:rsidRPr="007E3EE7" w:rsidRDefault="00A54B46" w:rsidP="005735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Образование прошедшего, повторение лексики</w:t>
            </w:r>
          </w:p>
        </w:tc>
        <w:tc>
          <w:tcPr>
            <w:tcW w:w="1719" w:type="dxa"/>
          </w:tcPr>
          <w:p w:rsidR="00A54B46" w:rsidRPr="007E3EE7" w:rsidRDefault="00A54B46" w:rsidP="005735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 2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 xml:space="preserve">Повторение. Чтение 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Номенатив и аккузатив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2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лексического материала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2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>6</w:t>
            </w: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3 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Meine Lieblingssportarten, S7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3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Систематизации грамматического материала: модальные глаголы в Praeteritum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S.12,</w:t>
            </w:r>
            <w:r w:rsidRPr="007E3EE7">
              <w:rPr>
                <w:rFonts w:ascii="Times New Roman" w:hAnsi="Times New Roman"/>
                <w:lang w:val="en-US"/>
              </w:rPr>
              <w:t xml:space="preserve"> 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(Arbeitsbuch) S 7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 xml:space="preserve">Составить высказывание на тему  </w:t>
            </w: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wichtig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526501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чтению с селективным пониманием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8 -9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Machst du Sport? Unfaelle +S 11-12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0"/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Сентябрь,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Обучение письменной речи. Тест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Ein beruehmter Sportler</w:t>
            </w: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0C7B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214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54B46" w:rsidRPr="007E3EE7" w:rsidRDefault="00A54B46" w:rsidP="000C7B8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40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A54B46" w:rsidRPr="007E3EE7" w:rsidRDefault="00A54B46" w:rsidP="000C7B8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863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Школьный обмен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S.13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7E3E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>грамматического</w:t>
            </w:r>
            <w:r w:rsidRPr="007E3E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7E3EE7">
              <w:rPr>
                <w:rFonts w:ascii="Times New Roman" w:hAnsi="Times New Roman"/>
                <w:sz w:val="24"/>
                <w:szCs w:val="24"/>
                <w:lang w:val="de-DE"/>
              </w:rPr>
              <w:t>: Verben liegen-legen,stellen-stehen usw., sondern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20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AB. S.12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материала: парные глаголы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Подготовиться к грамматическому тесту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монологической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S.15 Mach die keine Sorgen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S.19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Wechselprapositionen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S.18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5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S.14-15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5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материала. Тест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S.16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Октябрь, 5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материала. 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Подготовиться к грамматическому тесту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863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Наши праздники.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Составить высказывание 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Unsere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Feste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sind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Feste in Russland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22-23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косвенные вопросы , глагол wissen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24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S.24-25 AB 20-21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Feste in Deutschland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Ноябрь,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Обучение селективному чтению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S.26-27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AB, S.22-23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монологического высказы-вания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Wir feiern zusammen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Обсуждение фильма. Тест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Ostwind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материала. 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863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Берлин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S.33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S35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S.20-21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Как </w:t>
            </w:r>
            <w:r w:rsidRPr="007E3EE7">
              <w:rPr>
                <w:rFonts w:ascii="Times New Roman" w:hAnsi="Times New Roman"/>
                <w:sz w:val="24"/>
                <w:szCs w:val="24"/>
              </w:rPr>
              <w:t>пройти?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35-37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(как пройти до.. и ответ)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S.36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Декабрь,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(планирование свободного времени)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S.37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S.38-39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письменной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Рассказ о походе в музей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глобального и селективного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38-40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аудирования. Тест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Повторение лексико-грамматического материала. 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863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" w:name="_Hlk51179001"/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Окружающая среда.</w:t>
            </w:r>
          </w:p>
        </w:tc>
      </w:tr>
      <w:bookmarkEnd w:id="1"/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5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41-42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57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5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Wir muessen unsere Umwelt schuetzen!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</w:t>
            </w: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Январь, 5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 Отрицательные местоимения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48 AB S 44-45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59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диалогического высказывания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 ist das Wetter heute?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60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61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S.46 Forum Umwelt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62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63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47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64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46-48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47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66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willst du fuer die Umwelt tun?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</w:t>
            </w: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 xml:space="preserve">Активизация грамматического материала. 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 und wo moechtet ihr mal leben?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Обсуждение фильма Тест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Unendliche Geschichte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69</w:t>
            </w: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мате-риала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863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 Путешествие по Рейну.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70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Февраль,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S.49-50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71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Активизация грамм.материала (предлоги, сложные слова, артикли в разных падежах)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264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264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264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264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264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264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73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52-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74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Reiseplaene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75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выборочного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AB S 52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76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77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Kann man ohne Reisen leben?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78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79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Март,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S.59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80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53-56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81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монологической речи. Тест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Ich reise nach…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82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материала. Тест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537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Прощальная вечеринка.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83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S 57-58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84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85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S.61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86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S.65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87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57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88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3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braucht man fuer die Party?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89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  <w:lang w:val="en-US"/>
              </w:rPr>
              <w:t>Gehst du zur Party?</w:t>
            </w:r>
            <w:r w:rsidRPr="007E3EE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90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Обучение стратегии работы с текстовым материалом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3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60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91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Апрель, 4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61-63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92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лексико-грамматического материала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4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S.59-62</w:t>
            </w: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93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Итоговая работа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94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1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5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63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95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Обсуждение фильма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Haus der Krokodile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96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6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297056">
        <w:trPr>
          <w:trHeight w:val="863"/>
        </w:trPr>
        <w:tc>
          <w:tcPr>
            <w:tcW w:w="680" w:type="dxa"/>
          </w:tcPr>
          <w:p w:rsidR="00A54B46" w:rsidRPr="007E3EE7" w:rsidRDefault="00A54B46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A54B46" w:rsidRPr="007E3EE7" w:rsidRDefault="00A54B46" w:rsidP="0029705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 Большая перемена.  Повторение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97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2 неделя</w:t>
            </w: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(Фитнес и спорт)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40" w:type="dxa"/>
          </w:tcPr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7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29705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CE3C37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98</w:t>
            </w:r>
          </w:p>
        </w:tc>
        <w:tc>
          <w:tcPr>
            <w:tcW w:w="1305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Май, 3 неделя</w:t>
            </w:r>
          </w:p>
        </w:tc>
        <w:tc>
          <w:tcPr>
            <w:tcW w:w="5214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(Наши праздники)</w:t>
            </w:r>
          </w:p>
        </w:tc>
        <w:tc>
          <w:tcPr>
            <w:tcW w:w="1276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40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8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1159"/>
        </w:trPr>
        <w:tc>
          <w:tcPr>
            <w:tcW w:w="680" w:type="dxa"/>
          </w:tcPr>
          <w:p w:rsidR="00A54B46" w:rsidRPr="007E3EE7" w:rsidRDefault="00A54B46" w:rsidP="00CE3C37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99</w:t>
            </w:r>
          </w:p>
        </w:tc>
        <w:tc>
          <w:tcPr>
            <w:tcW w:w="1305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3 неделя</w:t>
            </w:r>
          </w:p>
        </w:tc>
        <w:tc>
          <w:tcPr>
            <w:tcW w:w="5214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(Берлин)</w:t>
            </w:r>
          </w:p>
        </w:tc>
        <w:tc>
          <w:tcPr>
            <w:tcW w:w="1276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40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9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CE3C37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1305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3 неделя</w:t>
            </w:r>
          </w:p>
        </w:tc>
        <w:tc>
          <w:tcPr>
            <w:tcW w:w="5214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(Окружающая среда)</w:t>
            </w:r>
          </w:p>
        </w:tc>
        <w:tc>
          <w:tcPr>
            <w:tcW w:w="1276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40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0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CE3C37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101</w:t>
            </w:r>
          </w:p>
        </w:tc>
        <w:tc>
          <w:tcPr>
            <w:tcW w:w="1305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Май, 4 неделя</w:t>
            </w:r>
          </w:p>
        </w:tc>
        <w:tc>
          <w:tcPr>
            <w:tcW w:w="5214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(Путешествие по Рейну)</w:t>
            </w:r>
          </w:p>
        </w:tc>
        <w:tc>
          <w:tcPr>
            <w:tcW w:w="1276" w:type="dxa"/>
          </w:tcPr>
          <w:p w:rsidR="00A54B46" w:rsidRPr="007E3EE7" w:rsidRDefault="00A54B46" w:rsidP="00CE3C3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40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1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hAnsi="Times New Roman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CE3C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A54B46" w:rsidRPr="007E3EE7" w:rsidTr="00174218">
        <w:trPr>
          <w:trHeight w:val="863"/>
        </w:trPr>
        <w:tc>
          <w:tcPr>
            <w:tcW w:w="680" w:type="dxa"/>
          </w:tcPr>
          <w:p w:rsidR="00A54B46" w:rsidRPr="007E3EE7" w:rsidRDefault="00A54B46" w:rsidP="0017421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102</w:t>
            </w:r>
          </w:p>
        </w:tc>
        <w:tc>
          <w:tcPr>
            <w:tcW w:w="1305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Май, 4 неделя</w:t>
            </w: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4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(Вечеринка)</w:t>
            </w:r>
          </w:p>
        </w:tc>
        <w:tc>
          <w:tcPr>
            <w:tcW w:w="1276" w:type="dxa"/>
          </w:tcPr>
          <w:p w:rsidR="00A54B46" w:rsidRPr="007E3EE7" w:rsidRDefault="00A54B46" w:rsidP="00174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40" w:type="dxa"/>
          </w:tcPr>
          <w:p w:rsidR="00A54B46" w:rsidRPr="007E3EE7" w:rsidRDefault="00A54B46" w:rsidP="0072316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2" w:history="1">
              <w:r w:rsidRPr="007E3EE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https://classroom.google.com/u/0/c/MTY4NTI3Mjg1OTM3?cjc=vmgi23y</w:t>
              </w:r>
            </w:hyperlink>
            <w:r w:rsidRPr="007E3EE7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 Deutsch 8</w:t>
            </w:r>
          </w:p>
          <w:p w:rsidR="00A54B46" w:rsidRPr="007E3EE7" w:rsidRDefault="00A54B46" w:rsidP="0072316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  Class code</w:t>
            </w:r>
          </w:p>
          <w:p w:rsidR="00A54B46" w:rsidRPr="007E3EE7" w:rsidRDefault="00A54B46" w:rsidP="0072316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wsyadqb</w:t>
            </w:r>
          </w:p>
        </w:tc>
        <w:tc>
          <w:tcPr>
            <w:tcW w:w="2378" w:type="dxa"/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E3EE7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4B46" w:rsidRPr="007E3EE7" w:rsidRDefault="00A54B46" w:rsidP="0017421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3EE7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</w:tbl>
    <w:p w:rsidR="00A54B46" w:rsidRPr="0072316E" w:rsidRDefault="00A54B46" w:rsidP="0059121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54B46" w:rsidRPr="0072316E" w:rsidRDefault="00A54B46" w:rsidP="0059121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54B46" w:rsidRDefault="00A54B46"/>
    <w:sectPr w:rsidR="00A54B46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CDE"/>
    <w:multiLevelType w:val="hybridMultilevel"/>
    <w:tmpl w:val="6EC85D7E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B117AF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0568B"/>
    <w:multiLevelType w:val="hybridMultilevel"/>
    <w:tmpl w:val="C54EC61C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F38BD"/>
    <w:multiLevelType w:val="hybridMultilevel"/>
    <w:tmpl w:val="B32E587A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8B0EA7"/>
    <w:multiLevelType w:val="hybridMultilevel"/>
    <w:tmpl w:val="DB166BA8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974938"/>
    <w:multiLevelType w:val="hybridMultilevel"/>
    <w:tmpl w:val="43BE29F0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507B54"/>
    <w:multiLevelType w:val="hybridMultilevel"/>
    <w:tmpl w:val="2742714E"/>
    <w:lvl w:ilvl="0" w:tplc="709EF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005D97"/>
    <w:multiLevelType w:val="hybridMultilevel"/>
    <w:tmpl w:val="447A7E3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A46418"/>
    <w:multiLevelType w:val="hybridMultilevel"/>
    <w:tmpl w:val="717E5F7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BD337E"/>
    <w:multiLevelType w:val="hybridMultilevel"/>
    <w:tmpl w:val="2752C082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0C7B8F"/>
    <w:rsid w:val="000F4F3E"/>
    <w:rsid w:val="00103667"/>
    <w:rsid w:val="00105457"/>
    <w:rsid w:val="00105FB0"/>
    <w:rsid w:val="00132F70"/>
    <w:rsid w:val="0014407B"/>
    <w:rsid w:val="00174218"/>
    <w:rsid w:val="001925E0"/>
    <w:rsid w:val="001B76A2"/>
    <w:rsid w:val="00226444"/>
    <w:rsid w:val="00232BC2"/>
    <w:rsid w:val="00270CEE"/>
    <w:rsid w:val="00294323"/>
    <w:rsid w:val="00297056"/>
    <w:rsid w:val="00297A2A"/>
    <w:rsid w:val="002B2C33"/>
    <w:rsid w:val="002D4C8F"/>
    <w:rsid w:val="002F51EE"/>
    <w:rsid w:val="00363CED"/>
    <w:rsid w:val="003C1AE7"/>
    <w:rsid w:val="0042422E"/>
    <w:rsid w:val="00427566"/>
    <w:rsid w:val="00447866"/>
    <w:rsid w:val="0045738B"/>
    <w:rsid w:val="00491609"/>
    <w:rsid w:val="00513332"/>
    <w:rsid w:val="005735FF"/>
    <w:rsid w:val="00573FB8"/>
    <w:rsid w:val="00575FC3"/>
    <w:rsid w:val="00591217"/>
    <w:rsid w:val="00630032"/>
    <w:rsid w:val="0063124E"/>
    <w:rsid w:val="0064759A"/>
    <w:rsid w:val="007009A0"/>
    <w:rsid w:val="0072316E"/>
    <w:rsid w:val="00742942"/>
    <w:rsid w:val="007A4FAD"/>
    <w:rsid w:val="007E3EE7"/>
    <w:rsid w:val="007E5295"/>
    <w:rsid w:val="007F6013"/>
    <w:rsid w:val="008047EB"/>
    <w:rsid w:val="0084077A"/>
    <w:rsid w:val="0085159E"/>
    <w:rsid w:val="008E53DD"/>
    <w:rsid w:val="00901186"/>
    <w:rsid w:val="00940204"/>
    <w:rsid w:val="00941815"/>
    <w:rsid w:val="00996A0B"/>
    <w:rsid w:val="00A0167B"/>
    <w:rsid w:val="00A0672F"/>
    <w:rsid w:val="00A34943"/>
    <w:rsid w:val="00A54B46"/>
    <w:rsid w:val="00AB1DE9"/>
    <w:rsid w:val="00AF2816"/>
    <w:rsid w:val="00B05F8D"/>
    <w:rsid w:val="00B23786"/>
    <w:rsid w:val="00B73296"/>
    <w:rsid w:val="00B90787"/>
    <w:rsid w:val="00BA07CD"/>
    <w:rsid w:val="00BA0C00"/>
    <w:rsid w:val="00C2176A"/>
    <w:rsid w:val="00CE3C37"/>
    <w:rsid w:val="00D32EC4"/>
    <w:rsid w:val="00D6261E"/>
    <w:rsid w:val="00DA6BE5"/>
    <w:rsid w:val="00DB7C01"/>
    <w:rsid w:val="00DF020A"/>
    <w:rsid w:val="00DF2C52"/>
    <w:rsid w:val="00DF5CCF"/>
    <w:rsid w:val="00E27334"/>
    <w:rsid w:val="00E51C5A"/>
    <w:rsid w:val="00E55EFF"/>
    <w:rsid w:val="00E621CC"/>
    <w:rsid w:val="00ED599D"/>
    <w:rsid w:val="00F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56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0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u/0/c/MTY4NTI3Mjg1OTM3?cjc=vmgi23y" TargetMode="External"/><Relationship Id="rId18" Type="http://schemas.openxmlformats.org/officeDocument/2006/relationships/hyperlink" Target="https://classroom.google.com/u/0/c/MTY4NTI3Mjg1OTM3?cjc=vmgi23y" TargetMode="External"/><Relationship Id="rId26" Type="http://schemas.openxmlformats.org/officeDocument/2006/relationships/hyperlink" Target="https://classroom.google.com/u/0/c/MTY4NTI3Mjg1OTM3?cjc=vmgi23y" TargetMode="External"/><Relationship Id="rId39" Type="http://schemas.openxmlformats.org/officeDocument/2006/relationships/hyperlink" Target="https://classroom.google.com/u/0/c/MTY4NTI3Mjg1OTM3?cjc=vmgi23y" TargetMode="External"/><Relationship Id="rId21" Type="http://schemas.openxmlformats.org/officeDocument/2006/relationships/hyperlink" Target="https://classroom.google.com/u/0/c/MTY4NTI3Mjg1OTM3?cjc=vmgi23y" TargetMode="External"/><Relationship Id="rId34" Type="http://schemas.openxmlformats.org/officeDocument/2006/relationships/hyperlink" Target="https://classroom.google.com/u/0/c/MTY4NTI3Mjg1OTM3?cjc=vmgi23y" TargetMode="External"/><Relationship Id="rId42" Type="http://schemas.openxmlformats.org/officeDocument/2006/relationships/hyperlink" Target="https://classroom.google.com/u/0/c/MTY4NTI3Mjg1OTM3?cjc=vmgi23y" TargetMode="External"/><Relationship Id="rId47" Type="http://schemas.openxmlformats.org/officeDocument/2006/relationships/hyperlink" Target="https://classroom.google.com/u/0/c/MTY4NTI3Mjg1OTM3?cjc=vmgi23y" TargetMode="External"/><Relationship Id="rId50" Type="http://schemas.openxmlformats.org/officeDocument/2006/relationships/hyperlink" Target="https://classroom.google.com/u/0/c/MTY4NTI3Mjg1OTM3?cjc=vmgi23y" TargetMode="External"/><Relationship Id="rId55" Type="http://schemas.openxmlformats.org/officeDocument/2006/relationships/hyperlink" Target="https://classroom.google.com/u/0/c/MTY4NTI3Mjg1OTM3?cjc=vmgi23y" TargetMode="External"/><Relationship Id="rId63" Type="http://schemas.openxmlformats.org/officeDocument/2006/relationships/hyperlink" Target="https://classroom.google.com/u/0/c/MTY4NTI3Mjg1OTM3?cjc=vmgi23y" TargetMode="External"/><Relationship Id="rId68" Type="http://schemas.openxmlformats.org/officeDocument/2006/relationships/hyperlink" Target="https://classroom.google.com/u/0/c/MTY4NTI3Mjg1OTM3?cjc=vmgi23y" TargetMode="External"/><Relationship Id="rId76" Type="http://schemas.openxmlformats.org/officeDocument/2006/relationships/hyperlink" Target="https://classroom.google.com/u/0/c/MTY4NTI3Mjg1OTM3?cjc=vmgi23y" TargetMode="External"/><Relationship Id="rId84" Type="http://schemas.openxmlformats.org/officeDocument/2006/relationships/hyperlink" Target="https://classroom.google.com/u/0/c/MTY4NTI3Mjg1OTM3?cjc=vmgi23y" TargetMode="External"/><Relationship Id="rId89" Type="http://schemas.openxmlformats.org/officeDocument/2006/relationships/hyperlink" Target="https://classroom.google.com/u/0/c/MTY4NTI3Mjg1OTM3?cjc=vmgi23y" TargetMode="External"/><Relationship Id="rId7" Type="http://schemas.openxmlformats.org/officeDocument/2006/relationships/hyperlink" Target="https://classroom.google.com/u/0/c/MTY4NTI3Mjg1OTM3?cjc=vmgi23y" TargetMode="External"/><Relationship Id="rId71" Type="http://schemas.openxmlformats.org/officeDocument/2006/relationships/hyperlink" Target="https://classroom.google.com/u/0/c/MTY4NTI3Mjg1OTM3?cjc=vmgi23y" TargetMode="External"/><Relationship Id="rId92" Type="http://schemas.openxmlformats.org/officeDocument/2006/relationships/hyperlink" Target="https://classroom.google.com/u/0/c/MTY4NTI3Mjg1OTM3?cjc=vmgi23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MTY4NTI3Mjg1OTM3?cjc=vmgi23y" TargetMode="External"/><Relationship Id="rId29" Type="http://schemas.openxmlformats.org/officeDocument/2006/relationships/hyperlink" Target="https://classroom.google.com/u/0/c/MTY4NTI3Mjg1OTM3?cjc=vmgi23y" TargetMode="External"/><Relationship Id="rId11" Type="http://schemas.openxmlformats.org/officeDocument/2006/relationships/hyperlink" Target="https://classroom.google.com/u/0/c/MTY4NTI3Mjg1OTM3?cjc=vmgi23y" TargetMode="External"/><Relationship Id="rId24" Type="http://schemas.openxmlformats.org/officeDocument/2006/relationships/hyperlink" Target="https://classroom.google.com/u/0/c/MTY4NTI3Mjg1OTM3?cjc=vmgi23y" TargetMode="External"/><Relationship Id="rId32" Type="http://schemas.openxmlformats.org/officeDocument/2006/relationships/hyperlink" Target="https://classroom.google.com/u/0/c/MTY4NTI3Mjg1OTM3?cjc=vmgi23y" TargetMode="External"/><Relationship Id="rId37" Type="http://schemas.openxmlformats.org/officeDocument/2006/relationships/hyperlink" Target="https://classroom.google.com/u/0/c/MTY4NTI3Mjg1OTM3?cjc=vmgi23y" TargetMode="External"/><Relationship Id="rId40" Type="http://schemas.openxmlformats.org/officeDocument/2006/relationships/hyperlink" Target="https://classroom.google.com/u/0/c/MTY4NTI3Mjg1OTM3?cjc=vmgi23y" TargetMode="External"/><Relationship Id="rId45" Type="http://schemas.openxmlformats.org/officeDocument/2006/relationships/hyperlink" Target="https://classroom.google.com/u/0/c/MTY4NTI3Mjg1OTM3?cjc=vmgi23y" TargetMode="External"/><Relationship Id="rId53" Type="http://schemas.openxmlformats.org/officeDocument/2006/relationships/hyperlink" Target="https://classroom.google.com/u/0/c/MTY4NTI3Mjg1OTM3?cjc=vmgi23y" TargetMode="External"/><Relationship Id="rId58" Type="http://schemas.openxmlformats.org/officeDocument/2006/relationships/hyperlink" Target="https://classroom.google.com/u/0/c/MTY4NTI3Mjg1OTM3?cjc=vmgi23y" TargetMode="External"/><Relationship Id="rId66" Type="http://schemas.openxmlformats.org/officeDocument/2006/relationships/hyperlink" Target="https://classroom.google.com/u/0/c/MTY4NTI3Mjg1OTM3?cjc=vmgi23y" TargetMode="External"/><Relationship Id="rId74" Type="http://schemas.openxmlformats.org/officeDocument/2006/relationships/hyperlink" Target="https://classroom.google.com/u/0/c/MTY4NTI3Mjg1OTM3?cjc=vmgi23y" TargetMode="External"/><Relationship Id="rId79" Type="http://schemas.openxmlformats.org/officeDocument/2006/relationships/hyperlink" Target="https://classroom.google.com/u/0/c/MTY4NTI3Mjg1OTM3?cjc=vmgi23y" TargetMode="External"/><Relationship Id="rId87" Type="http://schemas.openxmlformats.org/officeDocument/2006/relationships/hyperlink" Target="https://classroom.google.com/u/0/c/MTY4NTI3Mjg1OTM3?cjc=vmgi23y" TargetMode="External"/><Relationship Id="rId5" Type="http://schemas.openxmlformats.org/officeDocument/2006/relationships/hyperlink" Target="https://classroom.google.com/u/0/c/MTY4NTI3Mjg1OTM3?cjc=vmgi23y" TargetMode="External"/><Relationship Id="rId61" Type="http://schemas.openxmlformats.org/officeDocument/2006/relationships/hyperlink" Target="https://classroom.google.com/u/0/c/MTY4NTI3Mjg1OTM3?cjc=vmgi23y" TargetMode="External"/><Relationship Id="rId82" Type="http://schemas.openxmlformats.org/officeDocument/2006/relationships/hyperlink" Target="https://classroom.google.com/u/0/c/MTY4NTI3Mjg1OTM3?cjc=vmgi23y" TargetMode="External"/><Relationship Id="rId90" Type="http://schemas.openxmlformats.org/officeDocument/2006/relationships/hyperlink" Target="https://classroom.google.com/u/0/c/MTY4NTI3Mjg1OTM3?cjc=vmgi23y" TargetMode="External"/><Relationship Id="rId19" Type="http://schemas.openxmlformats.org/officeDocument/2006/relationships/hyperlink" Target="https://classroom.google.com/u/0/c/MTY4NTI3Mjg1OTM3?cjc=vmgi23y" TargetMode="External"/><Relationship Id="rId14" Type="http://schemas.openxmlformats.org/officeDocument/2006/relationships/hyperlink" Target="https://classroom.google.com/u/0/c/MTY4NTI3Mjg1OTM3?cjc=vmgi23y" TargetMode="External"/><Relationship Id="rId22" Type="http://schemas.openxmlformats.org/officeDocument/2006/relationships/hyperlink" Target="https://classroom.google.com/u/0/c/MTY4NTI3Mjg1OTM3?cjc=vmgi23y" TargetMode="External"/><Relationship Id="rId27" Type="http://schemas.openxmlformats.org/officeDocument/2006/relationships/hyperlink" Target="https://classroom.google.com/u/0/c/MTY4NTI3Mjg1OTM3?cjc=vmgi23y" TargetMode="External"/><Relationship Id="rId30" Type="http://schemas.openxmlformats.org/officeDocument/2006/relationships/hyperlink" Target="https://classroom.google.com/u/0/c/MTY4NTI3Mjg1OTM3?cjc=vmgi23y" TargetMode="External"/><Relationship Id="rId35" Type="http://schemas.openxmlformats.org/officeDocument/2006/relationships/hyperlink" Target="https://classroom.google.com/u/0/c/MTY4NTI3Mjg1OTM3?cjc=vmgi23y" TargetMode="External"/><Relationship Id="rId43" Type="http://schemas.openxmlformats.org/officeDocument/2006/relationships/hyperlink" Target="https://classroom.google.com/u/0/c/MTY4NTI3Mjg1OTM3?cjc=vmgi23y" TargetMode="External"/><Relationship Id="rId48" Type="http://schemas.openxmlformats.org/officeDocument/2006/relationships/hyperlink" Target="https://classroom.google.com/u/0/c/MTY4NTI3Mjg1OTM3?cjc=vmgi23y" TargetMode="External"/><Relationship Id="rId56" Type="http://schemas.openxmlformats.org/officeDocument/2006/relationships/hyperlink" Target="https://classroom.google.com/u/0/c/MTY4NTI3Mjg1OTM3?cjc=vmgi23y" TargetMode="External"/><Relationship Id="rId64" Type="http://schemas.openxmlformats.org/officeDocument/2006/relationships/hyperlink" Target="https://classroom.google.com/u/0/c/MTY4NTI3Mjg1OTM3?cjc=vmgi23y" TargetMode="External"/><Relationship Id="rId69" Type="http://schemas.openxmlformats.org/officeDocument/2006/relationships/hyperlink" Target="https://classroom.google.com/u/0/c/MTY4NTI3Mjg1OTM3?cjc=vmgi23y" TargetMode="External"/><Relationship Id="rId77" Type="http://schemas.openxmlformats.org/officeDocument/2006/relationships/hyperlink" Target="https://classroom.google.com/u/0/c/MTY4NTI3Mjg1OTM3?cjc=vmgi23y" TargetMode="External"/><Relationship Id="rId8" Type="http://schemas.openxmlformats.org/officeDocument/2006/relationships/hyperlink" Target="https://classroom.google.com/u/0/c/MTY4NTI3Mjg1OTM3?cjc=vmgi23y" TargetMode="External"/><Relationship Id="rId51" Type="http://schemas.openxmlformats.org/officeDocument/2006/relationships/hyperlink" Target="https://classroom.google.com/u/0/c/MTY4NTI3Mjg1OTM3?cjc=vmgi23y" TargetMode="External"/><Relationship Id="rId72" Type="http://schemas.openxmlformats.org/officeDocument/2006/relationships/hyperlink" Target="https://classroom.google.com/u/0/c/MTY4NTI3Mjg1OTM3?cjc=vmgi23y" TargetMode="External"/><Relationship Id="rId80" Type="http://schemas.openxmlformats.org/officeDocument/2006/relationships/hyperlink" Target="https://classroom.google.com/u/0/c/MTY4NTI3Mjg1OTM3?cjc=vmgi23y" TargetMode="External"/><Relationship Id="rId85" Type="http://schemas.openxmlformats.org/officeDocument/2006/relationships/hyperlink" Target="https://classroom.google.com/u/0/c/MTY4NTI3Mjg1OTM3?cjc=vmgi23y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u/0/c/MTY4NTI3Mjg1OTM3?cjc=vmgi23y" TargetMode="External"/><Relationship Id="rId17" Type="http://schemas.openxmlformats.org/officeDocument/2006/relationships/hyperlink" Target="https://classroom.google.com/u/0/c/MTY4NTI3Mjg1OTM3?cjc=vmgi23y" TargetMode="External"/><Relationship Id="rId25" Type="http://schemas.openxmlformats.org/officeDocument/2006/relationships/hyperlink" Target="https://classroom.google.com/u/0/c/MTY4NTI3Mjg1OTM3?cjc=vmgi23y" TargetMode="External"/><Relationship Id="rId33" Type="http://schemas.openxmlformats.org/officeDocument/2006/relationships/hyperlink" Target="https://classroom.google.com/u/0/c/MTY4NTI3Mjg1OTM3?cjc=vmgi23y" TargetMode="External"/><Relationship Id="rId38" Type="http://schemas.openxmlformats.org/officeDocument/2006/relationships/hyperlink" Target="https://classroom.google.com/u/0/c/MTY4NTI3Mjg1OTM3?cjc=vmgi23y" TargetMode="External"/><Relationship Id="rId46" Type="http://schemas.openxmlformats.org/officeDocument/2006/relationships/hyperlink" Target="https://classroom.google.com/u/0/c/MTY4NTI3Mjg1OTM3?cjc=vmgi23y" TargetMode="External"/><Relationship Id="rId59" Type="http://schemas.openxmlformats.org/officeDocument/2006/relationships/hyperlink" Target="https://classroom.google.com/u/0/c/MTY4NTI3Mjg1OTM3?cjc=vmgi23y" TargetMode="External"/><Relationship Id="rId67" Type="http://schemas.openxmlformats.org/officeDocument/2006/relationships/hyperlink" Target="https://classroom.google.com/u/0/c/MTY4NTI3Mjg1OTM3?cjc=vmgi23y" TargetMode="External"/><Relationship Id="rId20" Type="http://schemas.openxmlformats.org/officeDocument/2006/relationships/hyperlink" Target="https://classroom.google.com/u/0/c/MTY4NTI3Mjg1OTM3?cjc=vmgi23y" TargetMode="External"/><Relationship Id="rId41" Type="http://schemas.openxmlformats.org/officeDocument/2006/relationships/hyperlink" Target="https://classroom.google.com/u/0/c/MTY4NTI3Mjg1OTM3?cjc=vmgi23y" TargetMode="External"/><Relationship Id="rId54" Type="http://schemas.openxmlformats.org/officeDocument/2006/relationships/hyperlink" Target="https://classroom.google.com/u/0/c/MTY4NTI3Mjg1OTM3?cjc=vmgi23y" TargetMode="External"/><Relationship Id="rId62" Type="http://schemas.openxmlformats.org/officeDocument/2006/relationships/hyperlink" Target="https://classroom.google.com/u/0/c/MTY4NTI3Mjg1OTM3?cjc=vmgi23y" TargetMode="External"/><Relationship Id="rId70" Type="http://schemas.openxmlformats.org/officeDocument/2006/relationships/hyperlink" Target="https://classroom.google.com/u/0/c/MTY4NTI3Mjg1OTM3?cjc=vmgi23y" TargetMode="External"/><Relationship Id="rId75" Type="http://schemas.openxmlformats.org/officeDocument/2006/relationships/hyperlink" Target="https://classroom.google.com/u/0/c/MTY4NTI3Mjg1OTM3?cjc=vmgi23y" TargetMode="External"/><Relationship Id="rId83" Type="http://schemas.openxmlformats.org/officeDocument/2006/relationships/hyperlink" Target="https://classroom.google.com/u/0/c/MTY4NTI3Mjg1OTM3?cjc=vmgi23y" TargetMode="External"/><Relationship Id="rId88" Type="http://schemas.openxmlformats.org/officeDocument/2006/relationships/hyperlink" Target="https://classroom.google.com/u/0/c/MTY4NTI3Mjg1OTM3?cjc=vmgi23y" TargetMode="External"/><Relationship Id="rId91" Type="http://schemas.openxmlformats.org/officeDocument/2006/relationships/hyperlink" Target="https://classroom.google.com/u/0/c/MTY4NTI3Mjg1OTM3?cjc=vmgi23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Y4NTI3Mjg1OTM3?cjc=vmgi23y" TargetMode="External"/><Relationship Id="rId15" Type="http://schemas.openxmlformats.org/officeDocument/2006/relationships/hyperlink" Target="https://classroom.google.com/u/0/c/MTY4NTI3Mjg1OTM3?cjc=vmgi23y" TargetMode="External"/><Relationship Id="rId23" Type="http://schemas.openxmlformats.org/officeDocument/2006/relationships/hyperlink" Target="https://classroom.google.com/u/0/c/MTY4NTI3Mjg1OTM3?cjc=vmgi23y" TargetMode="External"/><Relationship Id="rId28" Type="http://schemas.openxmlformats.org/officeDocument/2006/relationships/hyperlink" Target="https://classroom.google.com/u/0/c/MTY4NTI3Mjg1OTM3?cjc=vmgi23y" TargetMode="External"/><Relationship Id="rId36" Type="http://schemas.openxmlformats.org/officeDocument/2006/relationships/hyperlink" Target="https://classroom.google.com/u/0/c/MTY4NTI3Mjg1OTM3?cjc=vmgi23y" TargetMode="External"/><Relationship Id="rId49" Type="http://schemas.openxmlformats.org/officeDocument/2006/relationships/hyperlink" Target="https://classroom.google.com/u/0/c/MTY4NTI3Mjg1OTM3?cjc=vmgi23y" TargetMode="External"/><Relationship Id="rId57" Type="http://schemas.openxmlformats.org/officeDocument/2006/relationships/hyperlink" Target="https://classroom.google.com/u/0/c/MTY4NTI3Mjg1OTM3?cjc=vmgi23y" TargetMode="External"/><Relationship Id="rId10" Type="http://schemas.openxmlformats.org/officeDocument/2006/relationships/hyperlink" Target="https://classroom.google.com/u/0/c/MTY4NTI3Mjg1OTM3?cjc=vmgi23y" TargetMode="External"/><Relationship Id="rId31" Type="http://schemas.openxmlformats.org/officeDocument/2006/relationships/hyperlink" Target="https://classroom.google.com/u/0/c/MTY4NTI3Mjg1OTM3?cjc=vmgi23y" TargetMode="External"/><Relationship Id="rId44" Type="http://schemas.openxmlformats.org/officeDocument/2006/relationships/hyperlink" Target="https://classroom.google.com/u/0/c/MTY4NTI3Mjg1OTM3?cjc=vmgi23y" TargetMode="External"/><Relationship Id="rId52" Type="http://schemas.openxmlformats.org/officeDocument/2006/relationships/hyperlink" Target="https://classroom.google.com/u/0/c/MTY4NTI3Mjg1OTM3?cjc=vmgi23y" TargetMode="External"/><Relationship Id="rId60" Type="http://schemas.openxmlformats.org/officeDocument/2006/relationships/hyperlink" Target="https://classroom.google.com/u/0/c/MTY4NTI3Mjg1OTM3?cjc=vmgi23y" TargetMode="External"/><Relationship Id="rId65" Type="http://schemas.openxmlformats.org/officeDocument/2006/relationships/hyperlink" Target="https://classroom.google.com/u/0/c/MTY4NTI3Mjg1OTM3?cjc=vmgi23y" TargetMode="External"/><Relationship Id="rId73" Type="http://schemas.openxmlformats.org/officeDocument/2006/relationships/hyperlink" Target="https://classroom.google.com/u/0/c/MTY4NTI3Mjg1OTM3?cjc=vmgi23y" TargetMode="External"/><Relationship Id="rId78" Type="http://schemas.openxmlformats.org/officeDocument/2006/relationships/hyperlink" Target="https://classroom.google.com/u/0/c/MTY4NTI3Mjg1OTM3?cjc=vmgi23y" TargetMode="External"/><Relationship Id="rId81" Type="http://schemas.openxmlformats.org/officeDocument/2006/relationships/hyperlink" Target="https://classroom.google.com/u/0/c/MTY4NTI3Mjg1OTM3?cjc=vmgi23y" TargetMode="External"/><Relationship Id="rId86" Type="http://schemas.openxmlformats.org/officeDocument/2006/relationships/hyperlink" Target="https://classroom.google.com/u/0/c/MTY4NTI3Mjg1OTM3?cjc=vmgi23y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Y4NTI3Mjg1OTM3?cjc=vmgi2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856</TotalTime>
  <Pages>23</Pages>
  <Words>4054</Words>
  <Characters>23114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11</cp:revision>
  <dcterms:created xsi:type="dcterms:W3CDTF">2020-09-17T20:42:00Z</dcterms:created>
  <dcterms:modified xsi:type="dcterms:W3CDTF">2020-10-01T14:46:00Z</dcterms:modified>
</cp:coreProperties>
</file>